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444" w:rsidRPr="00A46C43" w:rsidRDefault="00894C95" w:rsidP="00A00E29">
      <w:pPr>
        <w:ind w:left="720"/>
        <w:jc w:val="center"/>
        <w:rPr>
          <w:rFonts w:ascii="Cambria" w:hAnsi="Cambria"/>
          <w:szCs w:val="24"/>
        </w:rPr>
      </w:pPr>
      <w:r w:rsidRPr="00A46C43">
        <w:rPr>
          <w:rFonts w:ascii="Cambria" w:hAnsi="Cambria"/>
          <w:szCs w:val="24"/>
        </w:rPr>
        <w:t xml:space="preserve">A </w:t>
      </w:r>
      <w:r w:rsidR="00071CEF" w:rsidRPr="00A46C43">
        <w:rPr>
          <w:rFonts w:ascii="Cambria" w:hAnsi="Cambria"/>
          <w:szCs w:val="24"/>
        </w:rPr>
        <w:t>REGULAR</w:t>
      </w:r>
      <w:r w:rsidR="00B14CE4" w:rsidRPr="00A46C43">
        <w:rPr>
          <w:rFonts w:ascii="Cambria" w:hAnsi="Cambria"/>
          <w:szCs w:val="24"/>
        </w:rPr>
        <w:t xml:space="preserve"> </w:t>
      </w:r>
      <w:r w:rsidR="00CC4390" w:rsidRPr="00A46C43">
        <w:rPr>
          <w:rFonts w:ascii="Cambria" w:hAnsi="Cambria"/>
          <w:szCs w:val="24"/>
        </w:rPr>
        <w:t>MEETING</w:t>
      </w:r>
      <w:r w:rsidR="007B16FB" w:rsidRPr="00A46C43">
        <w:rPr>
          <w:rFonts w:ascii="Cambria" w:hAnsi="Cambria"/>
          <w:szCs w:val="24"/>
        </w:rPr>
        <w:t xml:space="preserve"> OF THE CORNWALL I</w:t>
      </w:r>
      <w:r w:rsidR="001372AA" w:rsidRPr="00A46C43">
        <w:rPr>
          <w:rFonts w:ascii="Cambria" w:hAnsi="Cambria"/>
          <w:szCs w:val="24"/>
        </w:rPr>
        <w:t>NLAND WETLANDS</w:t>
      </w:r>
    </w:p>
    <w:p w:rsidR="00DC7ACD" w:rsidRDefault="001372AA" w:rsidP="00E94D5F">
      <w:pPr>
        <w:ind w:left="720"/>
        <w:jc w:val="center"/>
        <w:rPr>
          <w:rFonts w:ascii="Cambria" w:hAnsi="Cambria"/>
          <w:szCs w:val="24"/>
        </w:rPr>
      </w:pPr>
      <w:r w:rsidRPr="00A46C43">
        <w:rPr>
          <w:rFonts w:ascii="Cambria" w:hAnsi="Cambria"/>
          <w:szCs w:val="24"/>
        </w:rPr>
        <w:t>AND WATERCOURSES AG</w:t>
      </w:r>
      <w:r w:rsidR="007B16FB" w:rsidRPr="00A46C43">
        <w:rPr>
          <w:rFonts w:ascii="Cambria" w:hAnsi="Cambria"/>
          <w:szCs w:val="24"/>
        </w:rPr>
        <w:t xml:space="preserve">ENCY WILL BE HELD </w:t>
      </w:r>
      <w:r w:rsidR="003A0F82" w:rsidRPr="00A46C43">
        <w:rPr>
          <w:rFonts w:ascii="Cambria" w:hAnsi="Cambria"/>
          <w:szCs w:val="24"/>
        </w:rPr>
        <w:t>AT</w:t>
      </w:r>
    </w:p>
    <w:p w:rsidR="002B7945" w:rsidRPr="00DC7ACD" w:rsidRDefault="00F62788" w:rsidP="00E94D5F">
      <w:pPr>
        <w:ind w:left="720"/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  <w:u w:val="single"/>
        </w:rPr>
        <w:t xml:space="preserve">May 7, </w:t>
      </w:r>
      <w:r w:rsidR="00DF5C4E">
        <w:rPr>
          <w:rFonts w:ascii="Cambria" w:hAnsi="Cambria"/>
          <w:b/>
          <w:szCs w:val="24"/>
          <w:u w:val="single"/>
        </w:rPr>
        <w:t>2019 -</w:t>
      </w:r>
      <w:r w:rsidR="0023025A" w:rsidRPr="00DC7ACD">
        <w:rPr>
          <w:rFonts w:ascii="Cambria" w:hAnsi="Cambria"/>
          <w:b/>
          <w:szCs w:val="24"/>
          <w:u w:val="single"/>
        </w:rPr>
        <w:t xml:space="preserve"> </w:t>
      </w:r>
      <w:r w:rsidR="002B7945" w:rsidRPr="00DC7ACD">
        <w:rPr>
          <w:rFonts w:ascii="Cambria" w:hAnsi="Cambria"/>
          <w:b/>
          <w:szCs w:val="24"/>
          <w:u w:val="single"/>
        </w:rPr>
        <w:t>7:0</w:t>
      </w:r>
      <w:r w:rsidR="0023025A" w:rsidRPr="00DC7ACD">
        <w:rPr>
          <w:rFonts w:ascii="Cambria" w:hAnsi="Cambria"/>
          <w:b/>
          <w:szCs w:val="24"/>
          <w:u w:val="single"/>
        </w:rPr>
        <w:t>0PM</w:t>
      </w:r>
    </w:p>
    <w:p w:rsidR="007B16FB" w:rsidRPr="00A46C43" w:rsidRDefault="006D3729" w:rsidP="0094251E">
      <w:pPr>
        <w:ind w:left="720"/>
        <w:jc w:val="center"/>
        <w:rPr>
          <w:rFonts w:ascii="Cambria" w:hAnsi="Cambria"/>
          <w:b/>
          <w:szCs w:val="24"/>
          <w:u w:val="single"/>
        </w:rPr>
      </w:pPr>
      <w:r w:rsidRPr="00A46C43">
        <w:rPr>
          <w:rFonts w:ascii="Cambria" w:hAnsi="Cambria"/>
          <w:b/>
          <w:szCs w:val="24"/>
          <w:u w:val="single"/>
        </w:rPr>
        <w:t xml:space="preserve">IN </w:t>
      </w:r>
      <w:r w:rsidR="007B16FB" w:rsidRPr="00A46C43">
        <w:rPr>
          <w:rFonts w:ascii="Cambria" w:hAnsi="Cambria"/>
          <w:b/>
          <w:szCs w:val="24"/>
          <w:u w:val="single"/>
        </w:rPr>
        <w:t>THE</w:t>
      </w:r>
      <w:r w:rsidR="00770444" w:rsidRPr="00A46C43">
        <w:rPr>
          <w:rFonts w:ascii="Cambria" w:hAnsi="Cambria"/>
          <w:b/>
          <w:szCs w:val="24"/>
          <w:u w:val="single"/>
        </w:rPr>
        <w:t xml:space="preserve"> </w:t>
      </w:r>
      <w:r w:rsidR="007664FA" w:rsidRPr="00A46C43">
        <w:rPr>
          <w:rFonts w:ascii="Cambria" w:hAnsi="Cambria"/>
          <w:b/>
          <w:szCs w:val="24"/>
          <w:u w:val="single"/>
        </w:rPr>
        <w:t xml:space="preserve">CORNWALL </w:t>
      </w:r>
      <w:r w:rsidR="00522EDE">
        <w:rPr>
          <w:rFonts w:ascii="Cambria" w:hAnsi="Cambria"/>
          <w:b/>
          <w:szCs w:val="24"/>
          <w:u w:val="single"/>
        </w:rPr>
        <w:t>TOWN OFFICES</w:t>
      </w:r>
    </w:p>
    <w:p w:rsidR="008D7138" w:rsidRPr="00A46C43" w:rsidRDefault="007B16FB" w:rsidP="007B16FB">
      <w:pPr>
        <w:rPr>
          <w:rFonts w:ascii="Cambria" w:hAnsi="Cambria"/>
          <w:szCs w:val="24"/>
        </w:rPr>
      </w:pPr>
      <w:r w:rsidRPr="00A46C43">
        <w:rPr>
          <w:rFonts w:ascii="Cambria" w:hAnsi="Cambria"/>
          <w:szCs w:val="24"/>
        </w:rPr>
        <w:t xml:space="preserve">       </w:t>
      </w:r>
      <w:r w:rsidRPr="00A46C43">
        <w:rPr>
          <w:rFonts w:ascii="Cambria" w:hAnsi="Cambria"/>
          <w:szCs w:val="24"/>
        </w:rPr>
        <w:tab/>
      </w:r>
      <w:r w:rsidRPr="00A46C43">
        <w:rPr>
          <w:rFonts w:ascii="Cambria" w:hAnsi="Cambria"/>
          <w:szCs w:val="24"/>
        </w:rPr>
        <w:tab/>
      </w:r>
      <w:r w:rsidRPr="00A46C43">
        <w:rPr>
          <w:rFonts w:ascii="Cambria" w:hAnsi="Cambria"/>
          <w:szCs w:val="24"/>
        </w:rPr>
        <w:tab/>
      </w:r>
      <w:r w:rsidRPr="00A46C43">
        <w:rPr>
          <w:rFonts w:ascii="Cambria" w:hAnsi="Cambria"/>
          <w:szCs w:val="24"/>
        </w:rPr>
        <w:tab/>
      </w:r>
      <w:r w:rsidRPr="00A46C43">
        <w:rPr>
          <w:rFonts w:ascii="Cambria" w:hAnsi="Cambria"/>
          <w:szCs w:val="24"/>
        </w:rPr>
        <w:tab/>
      </w:r>
      <w:r w:rsidRPr="00A46C43">
        <w:rPr>
          <w:rFonts w:ascii="Cambria" w:hAnsi="Cambria"/>
          <w:szCs w:val="24"/>
        </w:rPr>
        <w:tab/>
      </w:r>
      <w:r w:rsidRPr="00A46C43">
        <w:rPr>
          <w:rFonts w:ascii="Cambria" w:hAnsi="Cambria"/>
          <w:szCs w:val="24"/>
        </w:rPr>
        <w:tab/>
      </w:r>
    </w:p>
    <w:p w:rsidR="007B16FB" w:rsidRPr="00A46C43" w:rsidRDefault="007B16FB" w:rsidP="007B16FB">
      <w:pPr>
        <w:rPr>
          <w:rFonts w:asciiTheme="majorHAnsi" w:hAnsiTheme="majorHAnsi"/>
          <w:szCs w:val="24"/>
        </w:rPr>
      </w:pPr>
      <w:r w:rsidRPr="00A46C43">
        <w:rPr>
          <w:rFonts w:asciiTheme="majorHAnsi" w:hAnsiTheme="majorHAnsi"/>
          <w:szCs w:val="24"/>
        </w:rPr>
        <w:t>Call to Order by the Chairman</w:t>
      </w:r>
    </w:p>
    <w:p w:rsidR="00F627DD" w:rsidRPr="00A46C43" w:rsidRDefault="007B16FB" w:rsidP="007B16FB">
      <w:pPr>
        <w:rPr>
          <w:rFonts w:asciiTheme="majorHAnsi" w:hAnsiTheme="majorHAnsi"/>
          <w:szCs w:val="24"/>
        </w:rPr>
      </w:pPr>
      <w:r w:rsidRPr="00A46C43">
        <w:rPr>
          <w:rFonts w:asciiTheme="majorHAnsi" w:hAnsiTheme="majorHAnsi"/>
          <w:szCs w:val="24"/>
        </w:rPr>
        <w:t xml:space="preserve">Designation of </w:t>
      </w:r>
      <w:r w:rsidR="006D162A" w:rsidRPr="00A46C43">
        <w:rPr>
          <w:rFonts w:asciiTheme="majorHAnsi" w:hAnsiTheme="majorHAnsi"/>
          <w:szCs w:val="24"/>
        </w:rPr>
        <w:t xml:space="preserve">Alternates. </w:t>
      </w:r>
      <w:r w:rsidR="009B3AFB" w:rsidRPr="00A46C43">
        <w:rPr>
          <w:rFonts w:asciiTheme="majorHAnsi" w:hAnsiTheme="majorHAnsi"/>
          <w:szCs w:val="24"/>
        </w:rPr>
        <w:t>Bennett</w:t>
      </w:r>
      <w:r w:rsidR="00ED5293" w:rsidRPr="00A46C43">
        <w:rPr>
          <w:rFonts w:asciiTheme="majorHAnsi" w:hAnsiTheme="majorHAnsi"/>
          <w:szCs w:val="24"/>
        </w:rPr>
        <w:t xml:space="preserve"> and Demy </w:t>
      </w:r>
    </w:p>
    <w:p w:rsidR="00B55786" w:rsidRPr="00A46C43" w:rsidRDefault="00B55786" w:rsidP="007B16FB">
      <w:pPr>
        <w:rPr>
          <w:rFonts w:asciiTheme="majorHAnsi" w:hAnsiTheme="majorHAnsi"/>
          <w:szCs w:val="24"/>
        </w:rPr>
      </w:pPr>
    </w:p>
    <w:p w:rsidR="00B61AC2" w:rsidRDefault="00CF7549" w:rsidP="00ED2784">
      <w:pPr>
        <w:rPr>
          <w:rFonts w:asciiTheme="majorHAnsi" w:hAnsiTheme="majorHAnsi"/>
          <w:b/>
          <w:szCs w:val="24"/>
        </w:rPr>
      </w:pPr>
      <w:r w:rsidRPr="00A46C43">
        <w:rPr>
          <w:rFonts w:asciiTheme="majorHAnsi" w:hAnsiTheme="majorHAnsi"/>
          <w:b/>
          <w:szCs w:val="24"/>
        </w:rPr>
        <w:t>APPROVAL OF MINUTES:</w:t>
      </w:r>
      <w:r w:rsidR="008D7138" w:rsidRPr="00A46C43">
        <w:rPr>
          <w:rFonts w:asciiTheme="majorHAnsi" w:hAnsiTheme="majorHAnsi"/>
          <w:b/>
          <w:szCs w:val="24"/>
        </w:rPr>
        <w:t xml:space="preserve"> </w:t>
      </w:r>
      <w:r w:rsidR="0009062E" w:rsidRPr="00A46C43">
        <w:rPr>
          <w:rFonts w:asciiTheme="majorHAnsi" w:hAnsiTheme="majorHAnsi"/>
          <w:b/>
          <w:szCs w:val="24"/>
        </w:rPr>
        <w:t xml:space="preserve"> </w:t>
      </w:r>
      <w:r w:rsidR="00597AF4">
        <w:rPr>
          <w:rFonts w:asciiTheme="majorHAnsi" w:hAnsiTheme="majorHAnsi"/>
          <w:b/>
          <w:szCs w:val="24"/>
        </w:rPr>
        <w:t>April 2, 2019</w:t>
      </w:r>
      <w:r w:rsidR="00D20E06">
        <w:rPr>
          <w:rFonts w:asciiTheme="majorHAnsi" w:hAnsiTheme="majorHAnsi"/>
          <w:b/>
          <w:szCs w:val="24"/>
        </w:rPr>
        <w:t xml:space="preserve"> </w:t>
      </w:r>
      <w:r w:rsidR="0097775B">
        <w:rPr>
          <w:rFonts w:asciiTheme="majorHAnsi" w:hAnsiTheme="majorHAnsi"/>
          <w:b/>
          <w:szCs w:val="24"/>
        </w:rPr>
        <w:t>regular meeting</w:t>
      </w:r>
    </w:p>
    <w:p w:rsidR="00AB4459" w:rsidRDefault="00AB4459" w:rsidP="00ED2784">
      <w:pPr>
        <w:rPr>
          <w:rFonts w:asciiTheme="majorHAnsi" w:hAnsiTheme="majorHAnsi"/>
          <w:b/>
          <w:szCs w:val="24"/>
        </w:rPr>
      </w:pPr>
    </w:p>
    <w:p w:rsidR="00CE3F83" w:rsidRDefault="007E2585" w:rsidP="00AF2A49">
      <w:pPr>
        <w:rPr>
          <w:rFonts w:asciiTheme="majorHAnsi" w:hAnsiTheme="majorHAnsi"/>
          <w:b/>
          <w:szCs w:val="24"/>
        </w:rPr>
      </w:pPr>
      <w:r w:rsidRPr="00A46C43">
        <w:rPr>
          <w:rFonts w:asciiTheme="majorHAnsi" w:hAnsiTheme="majorHAnsi"/>
          <w:b/>
          <w:szCs w:val="24"/>
        </w:rPr>
        <w:t xml:space="preserve">PENDING APPLICATIONS. </w:t>
      </w:r>
      <w:r w:rsidR="00F62788">
        <w:rPr>
          <w:rFonts w:asciiTheme="majorHAnsi" w:hAnsiTheme="majorHAnsi"/>
          <w:b/>
          <w:szCs w:val="24"/>
        </w:rPr>
        <w:t xml:space="preserve">  </w:t>
      </w:r>
    </w:p>
    <w:p w:rsidR="00F62788" w:rsidRDefault="00F62788" w:rsidP="00F62788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App#627 – Bill Pittel/Stephen </w:t>
      </w:r>
      <w:proofErr w:type="spellStart"/>
      <w:r>
        <w:rPr>
          <w:rFonts w:asciiTheme="majorHAnsi" w:hAnsiTheme="majorHAnsi"/>
          <w:b/>
          <w:szCs w:val="24"/>
        </w:rPr>
        <w:t>Lavictoire</w:t>
      </w:r>
      <w:proofErr w:type="spellEnd"/>
      <w:r>
        <w:rPr>
          <w:rFonts w:asciiTheme="majorHAnsi" w:hAnsiTheme="majorHAnsi"/>
          <w:b/>
          <w:szCs w:val="24"/>
        </w:rPr>
        <w:t xml:space="preserve"> owners/Litchfield County Pools applicant/Installation of an in ground swimming pools within regulated areas – 34 Great Hollow Road.   </w:t>
      </w:r>
    </w:p>
    <w:p w:rsidR="0097775B" w:rsidRPr="0097775B" w:rsidRDefault="0097775B" w:rsidP="0097775B">
      <w:pPr>
        <w:pStyle w:val="ListParagraph"/>
        <w:ind w:left="420"/>
        <w:rPr>
          <w:rFonts w:asciiTheme="majorHAnsi" w:hAnsiTheme="majorHAnsi"/>
          <w:b/>
          <w:szCs w:val="24"/>
        </w:rPr>
      </w:pPr>
    </w:p>
    <w:p w:rsidR="00ED5293" w:rsidRDefault="00E04725" w:rsidP="006F18B9">
      <w:pPr>
        <w:rPr>
          <w:rFonts w:asciiTheme="majorHAnsi" w:hAnsiTheme="majorHAnsi"/>
          <w:b/>
          <w:szCs w:val="24"/>
        </w:rPr>
      </w:pPr>
      <w:r w:rsidRPr="00A46C43">
        <w:rPr>
          <w:rFonts w:asciiTheme="majorHAnsi" w:hAnsiTheme="majorHAnsi"/>
          <w:b/>
          <w:szCs w:val="24"/>
        </w:rPr>
        <w:t>NEW APPLICATIONS AND OR MODIFICATIONS/</w:t>
      </w:r>
      <w:r w:rsidR="00304DFC" w:rsidRPr="00A46C43">
        <w:rPr>
          <w:rFonts w:asciiTheme="majorHAnsi" w:hAnsiTheme="majorHAnsi"/>
          <w:b/>
          <w:szCs w:val="24"/>
        </w:rPr>
        <w:t>PETITIONS FOR DECLARATORY RULINGS</w:t>
      </w:r>
      <w:r w:rsidR="003F6DA4" w:rsidRPr="00A46C43">
        <w:rPr>
          <w:rFonts w:asciiTheme="majorHAnsi" w:hAnsiTheme="majorHAnsi"/>
          <w:b/>
          <w:szCs w:val="24"/>
        </w:rPr>
        <w:t>.</w:t>
      </w:r>
    </w:p>
    <w:p w:rsidR="004F3E02" w:rsidRDefault="00753CB1" w:rsidP="004F3E02">
      <w:pPr>
        <w:rPr>
          <w:rFonts w:asciiTheme="majorHAnsi" w:hAnsiTheme="majorHAnsi"/>
          <w:b/>
          <w:szCs w:val="24"/>
        </w:rPr>
      </w:pPr>
      <w:r w:rsidRPr="00A46C43">
        <w:rPr>
          <w:rFonts w:asciiTheme="majorHAnsi" w:hAnsiTheme="majorHAnsi"/>
          <w:b/>
          <w:szCs w:val="24"/>
        </w:rPr>
        <w:t>UPLAND REVIEWS A</w:t>
      </w:r>
      <w:r w:rsidR="00CB5AAC" w:rsidRPr="00A46C43">
        <w:rPr>
          <w:rFonts w:asciiTheme="majorHAnsi" w:hAnsiTheme="majorHAnsi"/>
          <w:b/>
          <w:szCs w:val="24"/>
        </w:rPr>
        <w:t>ND APPROVAL BY AUTHORIZED AGENT</w:t>
      </w:r>
      <w:r w:rsidR="00A46C43">
        <w:rPr>
          <w:rFonts w:asciiTheme="majorHAnsi" w:hAnsiTheme="majorHAnsi"/>
          <w:b/>
          <w:szCs w:val="24"/>
        </w:rPr>
        <w:t xml:space="preserve">. </w:t>
      </w:r>
    </w:p>
    <w:p w:rsidR="001475F4" w:rsidRDefault="00F62788" w:rsidP="004F3E02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App#628 – Town of Cornwall applicant/owner</w:t>
      </w:r>
      <w:r w:rsidR="00597AF4">
        <w:rPr>
          <w:rFonts w:asciiTheme="majorHAnsi" w:hAnsiTheme="majorHAnsi"/>
          <w:b/>
          <w:szCs w:val="24"/>
        </w:rPr>
        <w:t xml:space="preserve"> – Regulated activities for </w:t>
      </w:r>
      <w:r>
        <w:rPr>
          <w:rFonts w:asciiTheme="majorHAnsi" w:hAnsiTheme="majorHAnsi"/>
          <w:b/>
          <w:szCs w:val="24"/>
        </w:rPr>
        <w:t>culvert replacement/repair – Lake Road.</w:t>
      </w:r>
      <w:r w:rsidR="001475F4">
        <w:rPr>
          <w:rFonts w:asciiTheme="majorHAnsi" w:hAnsiTheme="majorHAnsi"/>
          <w:b/>
          <w:szCs w:val="24"/>
        </w:rPr>
        <w:t xml:space="preserve">                                                                    </w:t>
      </w:r>
      <w:r w:rsidR="0018351C">
        <w:rPr>
          <w:rFonts w:asciiTheme="majorHAnsi" w:hAnsiTheme="majorHAnsi"/>
          <w:b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1475F4" w:rsidRDefault="001475F4" w:rsidP="004F3E02">
      <w:pPr>
        <w:rPr>
          <w:rFonts w:asciiTheme="majorHAnsi" w:hAnsiTheme="majorHAnsi"/>
          <w:b/>
          <w:szCs w:val="24"/>
        </w:rPr>
      </w:pPr>
    </w:p>
    <w:p w:rsidR="00DC2051" w:rsidRDefault="00743BAC" w:rsidP="0094251E">
      <w:pPr>
        <w:tabs>
          <w:tab w:val="left" w:pos="1800"/>
        </w:tabs>
        <w:textAlignment w:val="auto"/>
        <w:rPr>
          <w:rFonts w:asciiTheme="majorHAnsi" w:hAnsiTheme="majorHAnsi"/>
          <w:b/>
          <w:szCs w:val="24"/>
        </w:rPr>
      </w:pPr>
      <w:r w:rsidRPr="00A46C43">
        <w:rPr>
          <w:rFonts w:asciiTheme="majorHAnsi" w:hAnsiTheme="majorHAnsi"/>
          <w:b/>
          <w:szCs w:val="24"/>
        </w:rPr>
        <w:t>INLAND WETLANDS OFFICER REPORT.</w:t>
      </w:r>
      <w:r w:rsidR="007457CF" w:rsidRPr="00A46C43">
        <w:rPr>
          <w:rFonts w:asciiTheme="majorHAnsi" w:hAnsiTheme="majorHAnsi"/>
          <w:b/>
          <w:szCs w:val="24"/>
        </w:rPr>
        <w:t xml:space="preserve"> </w:t>
      </w:r>
      <w:r w:rsidR="00383EBB">
        <w:rPr>
          <w:rFonts w:asciiTheme="majorHAnsi" w:hAnsiTheme="majorHAnsi"/>
          <w:b/>
          <w:szCs w:val="24"/>
        </w:rPr>
        <w:t xml:space="preserve"> </w:t>
      </w:r>
    </w:p>
    <w:p w:rsidR="009B706E" w:rsidRPr="00A46C43" w:rsidRDefault="009B706E" w:rsidP="0094251E">
      <w:pPr>
        <w:tabs>
          <w:tab w:val="left" w:pos="1800"/>
        </w:tabs>
        <w:textAlignment w:val="auto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Notice of Violation – Strazza residence – Popple Swamp Road</w:t>
      </w:r>
      <w:r w:rsidR="00BC1082">
        <w:rPr>
          <w:rFonts w:asciiTheme="majorHAnsi" w:hAnsiTheme="majorHAnsi"/>
          <w:b/>
          <w:szCs w:val="24"/>
        </w:rPr>
        <w:t xml:space="preserve">.  </w:t>
      </w:r>
      <w:r w:rsidR="00964091">
        <w:rPr>
          <w:rFonts w:asciiTheme="majorHAnsi" w:hAnsiTheme="majorHAnsi"/>
          <w:b/>
          <w:szCs w:val="24"/>
        </w:rPr>
        <w:t xml:space="preserve">Update. </w:t>
      </w:r>
    </w:p>
    <w:p w:rsidR="00C54B6E" w:rsidRPr="00A46C43" w:rsidRDefault="00C54B6E" w:rsidP="006E4F5C">
      <w:pPr>
        <w:tabs>
          <w:tab w:val="left" w:pos="1800"/>
        </w:tabs>
        <w:textAlignment w:val="auto"/>
        <w:rPr>
          <w:rFonts w:asciiTheme="majorHAnsi" w:hAnsiTheme="majorHAnsi"/>
          <w:b/>
          <w:szCs w:val="24"/>
        </w:rPr>
      </w:pPr>
    </w:p>
    <w:p w:rsidR="00B4176C" w:rsidRDefault="00A86F79" w:rsidP="004630BE">
      <w:pPr>
        <w:rPr>
          <w:rFonts w:asciiTheme="majorHAnsi" w:hAnsiTheme="majorHAnsi"/>
          <w:b/>
          <w:szCs w:val="24"/>
        </w:rPr>
      </w:pPr>
      <w:r w:rsidRPr="00A46C43">
        <w:rPr>
          <w:rFonts w:asciiTheme="majorHAnsi" w:hAnsiTheme="majorHAnsi"/>
          <w:b/>
          <w:szCs w:val="24"/>
        </w:rPr>
        <w:t>CORRESPONDE</w:t>
      </w:r>
      <w:r w:rsidR="00EE3187" w:rsidRPr="00A46C43">
        <w:rPr>
          <w:rFonts w:asciiTheme="majorHAnsi" w:hAnsiTheme="majorHAnsi"/>
          <w:b/>
          <w:szCs w:val="24"/>
        </w:rPr>
        <w:t>NCE AND COMMUNICATIONS RECEIVED</w:t>
      </w:r>
      <w:r w:rsidR="008977F2" w:rsidRPr="00A46C43">
        <w:rPr>
          <w:rFonts w:asciiTheme="majorHAnsi" w:hAnsiTheme="majorHAnsi"/>
          <w:b/>
          <w:szCs w:val="24"/>
        </w:rPr>
        <w:t>.</w:t>
      </w:r>
    </w:p>
    <w:p w:rsidR="00E30908" w:rsidRDefault="00E30908" w:rsidP="004630BE">
      <w:pPr>
        <w:rPr>
          <w:rFonts w:asciiTheme="majorHAnsi" w:hAnsiTheme="majorHAnsi"/>
          <w:b/>
          <w:szCs w:val="24"/>
        </w:rPr>
      </w:pPr>
    </w:p>
    <w:p w:rsidR="00D378F9" w:rsidRDefault="003F561F" w:rsidP="003F561F">
      <w:pPr>
        <w:rPr>
          <w:rFonts w:asciiTheme="majorHAnsi" w:hAnsiTheme="majorHAnsi"/>
          <w:b/>
          <w:szCs w:val="24"/>
        </w:rPr>
      </w:pPr>
      <w:r w:rsidRPr="00A46C43">
        <w:rPr>
          <w:rFonts w:asciiTheme="majorHAnsi" w:hAnsiTheme="majorHAnsi"/>
          <w:b/>
          <w:szCs w:val="24"/>
        </w:rPr>
        <w:t xml:space="preserve">OTHER BUSINESS PROPER TO COME BEFORE THE COMMISSION. </w:t>
      </w:r>
    </w:p>
    <w:p w:rsidR="00AD2A92" w:rsidRDefault="00D86A4D" w:rsidP="00B61AC2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Discussion of a</w:t>
      </w:r>
      <w:r w:rsidR="00B61AC2">
        <w:rPr>
          <w:rFonts w:asciiTheme="majorHAnsi" w:hAnsiTheme="majorHAnsi"/>
          <w:b/>
          <w:szCs w:val="24"/>
        </w:rPr>
        <w:t>mendments to the Inland wetl</w:t>
      </w:r>
      <w:r>
        <w:rPr>
          <w:rFonts w:asciiTheme="majorHAnsi" w:hAnsiTheme="majorHAnsi"/>
          <w:b/>
          <w:szCs w:val="24"/>
        </w:rPr>
        <w:t>ands regulation</w:t>
      </w:r>
      <w:bookmarkStart w:id="0" w:name="_GoBack"/>
      <w:bookmarkEnd w:id="0"/>
      <w:r w:rsidR="00597AF4">
        <w:rPr>
          <w:rFonts w:asciiTheme="majorHAnsi" w:hAnsiTheme="majorHAnsi"/>
          <w:b/>
          <w:szCs w:val="24"/>
        </w:rPr>
        <w:t>- Section</w:t>
      </w:r>
      <w:r w:rsidR="00F62788">
        <w:rPr>
          <w:rFonts w:asciiTheme="majorHAnsi" w:hAnsiTheme="majorHAnsi"/>
          <w:b/>
          <w:szCs w:val="24"/>
        </w:rPr>
        <w:t xml:space="preserve"> 4 regarding fire protection.  </w:t>
      </w:r>
    </w:p>
    <w:p w:rsidR="000A33CD" w:rsidRPr="00A46C43" w:rsidRDefault="000A33CD" w:rsidP="008977F2">
      <w:pPr>
        <w:rPr>
          <w:rFonts w:asciiTheme="majorHAnsi" w:hAnsiTheme="majorHAnsi"/>
          <w:b/>
          <w:szCs w:val="24"/>
        </w:rPr>
      </w:pPr>
    </w:p>
    <w:p w:rsidR="0023025A" w:rsidRPr="00A46C43" w:rsidRDefault="00FC505B" w:rsidP="00BD0059">
      <w:pPr>
        <w:rPr>
          <w:rFonts w:asciiTheme="majorHAnsi" w:hAnsiTheme="majorHAnsi"/>
          <w:b/>
          <w:szCs w:val="24"/>
        </w:rPr>
      </w:pPr>
      <w:r w:rsidRPr="00A46C43">
        <w:rPr>
          <w:rFonts w:asciiTheme="majorHAnsi" w:hAnsiTheme="majorHAnsi"/>
          <w:b/>
          <w:szCs w:val="24"/>
        </w:rPr>
        <w:t>ADJOURNMENT</w:t>
      </w:r>
      <w:r w:rsidR="008438CB" w:rsidRPr="00A46C43">
        <w:rPr>
          <w:rFonts w:asciiTheme="majorHAnsi" w:hAnsiTheme="majorHAnsi"/>
          <w:b/>
          <w:szCs w:val="24"/>
        </w:rPr>
        <w:t xml:space="preserve">. </w:t>
      </w:r>
    </w:p>
    <w:p w:rsidR="00A46C43" w:rsidRPr="00A46C43" w:rsidRDefault="00A46C43">
      <w:pPr>
        <w:rPr>
          <w:rFonts w:asciiTheme="majorHAnsi" w:hAnsiTheme="majorHAnsi"/>
          <w:b/>
          <w:szCs w:val="24"/>
        </w:rPr>
      </w:pPr>
    </w:p>
    <w:sectPr w:rsidR="00A46C43" w:rsidRPr="00A46C43" w:rsidSect="004211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28A" w:rsidRDefault="0074528A" w:rsidP="00EC12ED">
      <w:r>
        <w:separator/>
      </w:r>
    </w:p>
  </w:endnote>
  <w:endnote w:type="continuationSeparator" w:id="0">
    <w:p w:rsidR="0074528A" w:rsidRDefault="0074528A" w:rsidP="00EC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2ED" w:rsidRDefault="00EC12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2ED" w:rsidRDefault="00EC12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2ED" w:rsidRDefault="00EC12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28A" w:rsidRDefault="0074528A" w:rsidP="00EC12ED">
      <w:r>
        <w:separator/>
      </w:r>
    </w:p>
  </w:footnote>
  <w:footnote w:type="continuationSeparator" w:id="0">
    <w:p w:rsidR="0074528A" w:rsidRDefault="0074528A" w:rsidP="00EC1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2ED" w:rsidRDefault="00EC12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2ED" w:rsidRDefault="00EC12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2ED" w:rsidRDefault="00EC12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B6BBF"/>
    <w:multiLevelType w:val="hybridMultilevel"/>
    <w:tmpl w:val="CFC44A04"/>
    <w:lvl w:ilvl="0" w:tplc="472E476E">
      <w:start w:val="3"/>
      <w:numFmt w:val="bullet"/>
      <w:lvlText w:val="-"/>
      <w:lvlJc w:val="left"/>
      <w:pPr>
        <w:ind w:left="4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15"/>
    <w:rsid w:val="00000198"/>
    <w:rsid w:val="00012ABB"/>
    <w:rsid w:val="000340A0"/>
    <w:rsid w:val="00046A01"/>
    <w:rsid w:val="0005151F"/>
    <w:rsid w:val="00054127"/>
    <w:rsid w:val="00065AE9"/>
    <w:rsid w:val="00067D1F"/>
    <w:rsid w:val="000701A3"/>
    <w:rsid w:val="00071CEF"/>
    <w:rsid w:val="00076B01"/>
    <w:rsid w:val="00077E52"/>
    <w:rsid w:val="00081D17"/>
    <w:rsid w:val="000856AC"/>
    <w:rsid w:val="0009062E"/>
    <w:rsid w:val="00090891"/>
    <w:rsid w:val="00090EE5"/>
    <w:rsid w:val="0009603F"/>
    <w:rsid w:val="000A24B9"/>
    <w:rsid w:val="000A33CD"/>
    <w:rsid w:val="000A76DE"/>
    <w:rsid w:val="000B0935"/>
    <w:rsid w:val="000B6016"/>
    <w:rsid w:val="000B6FBE"/>
    <w:rsid w:val="000B72D5"/>
    <w:rsid w:val="000C399F"/>
    <w:rsid w:val="000E272B"/>
    <w:rsid w:val="000E3720"/>
    <w:rsid w:val="000E4232"/>
    <w:rsid w:val="000E6CEE"/>
    <w:rsid w:val="000F797B"/>
    <w:rsid w:val="00104BF8"/>
    <w:rsid w:val="001104E0"/>
    <w:rsid w:val="0011560E"/>
    <w:rsid w:val="00123AA6"/>
    <w:rsid w:val="0012423F"/>
    <w:rsid w:val="001369CF"/>
    <w:rsid w:val="00136AB9"/>
    <w:rsid w:val="001372AA"/>
    <w:rsid w:val="00137ED1"/>
    <w:rsid w:val="0014432E"/>
    <w:rsid w:val="001475F4"/>
    <w:rsid w:val="001707D5"/>
    <w:rsid w:val="001710D3"/>
    <w:rsid w:val="001717C1"/>
    <w:rsid w:val="00172F74"/>
    <w:rsid w:val="00174925"/>
    <w:rsid w:val="00176E23"/>
    <w:rsid w:val="00180A4C"/>
    <w:rsid w:val="0018351C"/>
    <w:rsid w:val="00186090"/>
    <w:rsid w:val="001A0912"/>
    <w:rsid w:val="001B1F38"/>
    <w:rsid w:val="001B2F8E"/>
    <w:rsid w:val="001D09C5"/>
    <w:rsid w:val="001D27AA"/>
    <w:rsid w:val="001D29AD"/>
    <w:rsid w:val="001E4547"/>
    <w:rsid w:val="001F2726"/>
    <w:rsid w:val="002055B7"/>
    <w:rsid w:val="002131F9"/>
    <w:rsid w:val="002159B2"/>
    <w:rsid w:val="002166B1"/>
    <w:rsid w:val="002174DD"/>
    <w:rsid w:val="0022220F"/>
    <w:rsid w:val="002246AF"/>
    <w:rsid w:val="00225426"/>
    <w:rsid w:val="0023025A"/>
    <w:rsid w:val="00242468"/>
    <w:rsid w:val="0024286A"/>
    <w:rsid w:val="002443F7"/>
    <w:rsid w:val="00244D34"/>
    <w:rsid w:val="00246049"/>
    <w:rsid w:val="00246780"/>
    <w:rsid w:val="00246B39"/>
    <w:rsid w:val="0025121C"/>
    <w:rsid w:val="002521C8"/>
    <w:rsid w:val="0025290D"/>
    <w:rsid w:val="00261123"/>
    <w:rsid w:val="002706A3"/>
    <w:rsid w:val="00271DDC"/>
    <w:rsid w:val="002729C2"/>
    <w:rsid w:val="0027308B"/>
    <w:rsid w:val="002A2A07"/>
    <w:rsid w:val="002A790E"/>
    <w:rsid w:val="002B3691"/>
    <w:rsid w:val="002B7945"/>
    <w:rsid w:val="002C34BE"/>
    <w:rsid w:val="002C42D7"/>
    <w:rsid w:val="002D0AA2"/>
    <w:rsid w:val="002D7874"/>
    <w:rsid w:val="002E3F61"/>
    <w:rsid w:val="002E61C0"/>
    <w:rsid w:val="002E7F4D"/>
    <w:rsid w:val="002F0B49"/>
    <w:rsid w:val="002F5E6B"/>
    <w:rsid w:val="002F6A42"/>
    <w:rsid w:val="00304C39"/>
    <w:rsid w:val="00304D3E"/>
    <w:rsid w:val="00304DFC"/>
    <w:rsid w:val="003063F7"/>
    <w:rsid w:val="00314126"/>
    <w:rsid w:val="00337E49"/>
    <w:rsid w:val="00341B64"/>
    <w:rsid w:val="00344C8B"/>
    <w:rsid w:val="00346BA5"/>
    <w:rsid w:val="00351935"/>
    <w:rsid w:val="00354044"/>
    <w:rsid w:val="00362EAE"/>
    <w:rsid w:val="00364D76"/>
    <w:rsid w:val="003661AF"/>
    <w:rsid w:val="0037412D"/>
    <w:rsid w:val="00374D87"/>
    <w:rsid w:val="003762E5"/>
    <w:rsid w:val="003834F3"/>
    <w:rsid w:val="00383EBB"/>
    <w:rsid w:val="00386FDE"/>
    <w:rsid w:val="003920F7"/>
    <w:rsid w:val="003926C6"/>
    <w:rsid w:val="00392D04"/>
    <w:rsid w:val="00394D0C"/>
    <w:rsid w:val="003A0F82"/>
    <w:rsid w:val="003A3847"/>
    <w:rsid w:val="003A43DC"/>
    <w:rsid w:val="003A4ECE"/>
    <w:rsid w:val="003A58C4"/>
    <w:rsid w:val="003B20CB"/>
    <w:rsid w:val="003B23A1"/>
    <w:rsid w:val="003B251D"/>
    <w:rsid w:val="003B3D50"/>
    <w:rsid w:val="003B4DC9"/>
    <w:rsid w:val="003C46F6"/>
    <w:rsid w:val="003C570E"/>
    <w:rsid w:val="003D0D7C"/>
    <w:rsid w:val="003D32CE"/>
    <w:rsid w:val="003D3B2D"/>
    <w:rsid w:val="003D51C4"/>
    <w:rsid w:val="003D6AC4"/>
    <w:rsid w:val="003E0A6B"/>
    <w:rsid w:val="003E2BAE"/>
    <w:rsid w:val="003F27EA"/>
    <w:rsid w:val="003F561F"/>
    <w:rsid w:val="003F6DA4"/>
    <w:rsid w:val="003F704D"/>
    <w:rsid w:val="003F7D44"/>
    <w:rsid w:val="004040EF"/>
    <w:rsid w:val="00405718"/>
    <w:rsid w:val="00411040"/>
    <w:rsid w:val="00416E10"/>
    <w:rsid w:val="00420790"/>
    <w:rsid w:val="0042119B"/>
    <w:rsid w:val="00421E0B"/>
    <w:rsid w:val="0042394B"/>
    <w:rsid w:val="00424DA4"/>
    <w:rsid w:val="0043515A"/>
    <w:rsid w:val="00436A1F"/>
    <w:rsid w:val="0044190B"/>
    <w:rsid w:val="00441D2D"/>
    <w:rsid w:val="00442D49"/>
    <w:rsid w:val="00450D65"/>
    <w:rsid w:val="00455B50"/>
    <w:rsid w:val="00457B15"/>
    <w:rsid w:val="004630BE"/>
    <w:rsid w:val="00464F8B"/>
    <w:rsid w:val="004674AF"/>
    <w:rsid w:val="00470202"/>
    <w:rsid w:val="004707A6"/>
    <w:rsid w:val="00475817"/>
    <w:rsid w:val="00475D63"/>
    <w:rsid w:val="00477C00"/>
    <w:rsid w:val="00483A33"/>
    <w:rsid w:val="004930DE"/>
    <w:rsid w:val="004A255F"/>
    <w:rsid w:val="004A4B1F"/>
    <w:rsid w:val="004B089F"/>
    <w:rsid w:val="004B16CF"/>
    <w:rsid w:val="004B2090"/>
    <w:rsid w:val="004B5C89"/>
    <w:rsid w:val="004C1A4A"/>
    <w:rsid w:val="004C2E76"/>
    <w:rsid w:val="004C3FEF"/>
    <w:rsid w:val="004E17D9"/>
    <w:rsid w:val="004E6563"/>
    <w:rsid w:val="004F1495"/>
    <w:rsid w:val="004F1CC9"/>
    <w:rsid w:val="004F3A04"/>
    <w:rsid w:val="004F3E02"/>
    <w:rsid w:val="00503FEF"/>
    <w:rsid w:val="00516CD1"/>
    <w:rsid w:val="00522EDE"/>
    <w:rsid w:val="005237D2"/>
    <w:rsid w:val="00533839"/>
    <w:rsid w:val="005379D4"/>
    <w:rsid w:val="005450E5"/>
    <w:rsid w:val="005452B8"/>
    <w:rsid w:val="00547D47"/>
    <w:rsid w:val="00550641"/>
    <w:rsid w:val="00557711"/>
    <w:rsid w:val="00564313"/>
    <w:rsid w:val="005728E4"/>
    <w:rsid w:val="00573D8B"/>
    <w:rsid w:val="005825CF"/>
    <w:rsid w:val="00583DF4"/>
    <w:rsid w:val="005871BA"/>
    <w:rsid w:val="00587880"/>
    <w:rsid w:val="005878DF"/>
    <w:rsid w:val="00592F85"/>
    <w:rsid w:val="0059339D"/>
    <w:rsid w:val="00597AF4"/>
    <w:rsid w:val="005A058D"/>
    <w:rsid w:val="005A778A"/>
    <w:rsid w:val="005B649D"/>
    <w:rsid w:val="005B7F94"/>
    <w:rsid w:val="005C13AC"/>
    <w:rsid w:val="005C161D"/>
    <w:rsid w:val="005C1737"/>
    <w:rsid w:val="005D0A55"/>
    <w:rsid w:val="005D6893"/>
    <w:rsid w:val="005D775E"/>
    <w:rsid w:val="005E0226"/>
    <w:rsid w:val="005F08ED"/>
    <w:rsid w:val="005F16CF"/>
    <w:rsid w:val="00604DA0"/>
    <w:rsid w:val="00606536"/>
    <w:rsid w:val="00614B4E"/>
    <w:rsid w:val="00620872"/>
    <w:rsid w:val="00624E92"/>
    <w:rsid w:val="00627859"/>
    <w:rsid w:val="00634C9E"/>
    <w:rsid w:val="0063757B"/>
    <w:rsid w:val="00643B52"/>
    <w:rsid w:val="006467E7"/>
    <w:rsid w:val="00650CD4"/>
    <w:rsid w:val="00650F5A"/>
    <w:rsid w:val="00650FBF"/>
    <w:rsid w:val="0065655E"/>
    <w:rsid w:val="0066342D"/>
    <w:rsid w:val="006646A3"/>
    <w:rsid w:val="00671A67"/>
    <w:rsid w:val="00687A05"/>
    <w:rsid w:val="00687F8C"/>
    <w:rsid w:val="0069798F"/>
    <w:rsid w:val="006A4648"/>
    <w:rsid w:val="006A78DC"/>
    <w:rsid w:val="006C0C87"/>
    <w:rsid w:val="006C322A"/>
    <w:rsid w:val="006C59C6"/>
    <w:rsid w:val="006C68FA"/>
    <w:rsid w:val="006C72D3"/>
    <w:rsid w:val="006D0173"/>
    <w:rsid w:val="006D162A"/>
    <w:rsid w:val="006D29C4"/>
    <w:rsid w:val="006D3729"/>
    <w:rsid w:val="006E2C7F"/>
    <w:rsid w:val="006E4F5C"/>
    <w:rsid w:val="006F18B9"/>
    <w:rsid w:val="006F1BA1"/>
    <w:rsid w:val="006F28E7"/>
    <w:rsid w:val="006F4CB7"/>
    <w:rsid w:val="006F56D7"/>
    <w:rsid w:val="007017ED"/>
    <w:rsid w:val="00704521"/>
    <w:rsid w:val="007114E4"/>
    <w:rsid w:val="00717CAB"/>
    <w:rsid w:val="00720023"/>
    <w:rsid w:val="007227E8"/>
    <w:rsid w:val="007271A6"/>
    <w:rsid w:val="0073479E"/>
    <w:rsid w:val="0073571C"/>
    <w:rsid w:val="00740EA3"/>
    <w:rsid w:val="007419A8"/>
    <w:rsid w:val="00743831"/>
    <w:rsid w:val="00743BAC"/>
    <w:rsid w:val="00744F84"/>
    <w:rsid w:val="0074528A"/>
    <w:rsid w:val="007457CF"/>
    <w:rsid w:val="007473B1"/>
    <w:rsid w:val="0074798B"/>
    <w:rsid w:val="00750AAE"/>
    <w:rsid w:val="00753CB1"/>
    <w:rsid w:val="00756158"/>
    <w:rsid w:val="00756722"/>
    <w:rsid w:val="00756DDB"/>
    <w:rsid w:val="007648CA"/>
    <w:rsid w:val="00764D24"/>
    <w:rsid w:val="007664FA"/>
    <w:rsid w:val="00766DF4"/>
    <w:rsid w:val="007673B0"/>
    <w:rsid w:val="00770444"/>
    <w:rsid w:val="0077574B"/>
    <w:rsid w:val="007915CF"/>
    <w:rsid w:val="007917A4"/>
    <w:rsid w:val="007B16FB"/>
    <w:rsid w:val="007B2367"/>
    <w:rsid w:val="007B259D"/>
    <w:rsid w:val="007B2A20"/>
    <w:rsid w:val="007D2FDB"/>
    <w:rsid w:val="007D333B"/>
    <w:rsid w:val="007D4144"/>
    <w:rsid w:val="007D5A95"/>
    <w:rsid w:val="007D63E7"/>
    <w:rsid w:val="007E0DC4"/>
    <w:rsid w:val="007E2585"/>
    <w:rsid w:val="007E3FE6"/>
    <w:rsid w:val="007E44DB"/>
    <w:rsid w:val="007E7FEC"/>
    <w:rsid w:val="007F1C88"/>
    <w:rsid w:val="007F20B2"/>
    <w:rsid w:val="00800266"/>
    <w:rsid w:val="00801DC6"/>
    <w:rsid w:val="00810509"/>
    <w:rsid w:val="00815937"/>
    <w:rsid w:val="00815FEE"/>
    <w:rsid w:val="0082574F"/>
    <w:rsid w:val="00831244"/>
    <w:rsid w:val="008353CC"/>
    <w:rsid w:val="00837091"/>
    <w:rsid w:val="00842B38"/>
    <w:rsid w:val="0084377C"/>
    <w:rsid w:val="008438CB"/>
    <w:rsid w:val="00846601"/>
    <w:rsid w:val="00846C54"/>
    <w:rsid w:val="00861ABF"/>
    <w:rsid w:val="00870C9E"/>
    <w:rsid w:val="008769A1"/>
    <w:rsid w:val="0087765C"/>
    <w:rsid w:val="008809A1"/>
    <w:rsid w:val="00880E56"/>
    <w:rsid w:val="008924ED"/>
    <w:rsid w:val="00894C95"/>
    <w:rsid w:val="0089762C"/>
    <w:rsid w:val="008977F2"/>
    <w:rsid w:val="008A0A48"/>
    <w:rsid w:val="008A3D61"/>
    <w:rsid w:val="008A4826"/>
    <w:rsid w:val="008B0CED"/>
    <w:rsid w:val="008B7136"/>
    <w:rsid w:val="008C49E1"/>
    <w:rsid w:val="008C4DAC"/>
    <w:rsid w:val="008D25BE"/>
    <w:rsid w:val="008D7138"/>
    <w:rsid w:val="008D73D8"/>
    <w:rsid w:val="008F37B7"/>
    <w:rsid w:val="0090034E"/>
    <w:rsid w:val="00904E4F"/>
    <w:rsid w:val="009136CC"/>
    <w:rsid w:val="00921118"/>
    <w:rsid w:val="00925160"/>
    <w:rsid w:val="00926C45"/>
    <w:rsid w:val="00931CFB"/>
    <w:rsid w:val="009334D3"/>
    <w:rsid w:val="0094251E"/>
    <w:rsid w:val="009466A6"/>
    <w:rsid w:val="00950BF9"/>
    <w:rsid w:val="00950CD9"/>
    <w:rsid w:val="0095574C"/>
    <w:rsid w:val="009577B3"/>
    <w:rsid w:val="00963074"/>
    <w:rsid w:val="00964091"/>
    <w:rsid w:val="009700D0"/>
    <w:rsid w:val="00971CD4"/>
    <w:rsid w:val="00972482"/>
    <w:rsid w:val="00975E87"/>
    <w:rsid w:val="00976073"/>
    <w:rsid w:val="0097775B"/>
    <w:rsid w:val="009778FD"/>
    <w:rsid w:val="00977E54"/>
    <w:rsid w:val="009807B9"/>
    <w:rsid w:val="00983929"/>
    <w:rsid w:val="00983C60"/>
    <w:rsid w:val="009844A7"/>
    <w:rsid w:val="00992A55"/>
    <w:rsid w:val="009979E6"/>
    <w:rsid w:val="009A2C16"/>
    <w:rsid w:val="009A33FA"/>
    <w:rsid w:val="009A3648"/>
    <w:rsid w:val="009A6E27"/>
    <w:rsid w:val="009A71D9"/>
    <w:rsid w:val="009B23C3"/>
    <w:rsid w:val="009B34DD"/>
    <w:rsid w:val="009B3AFB"/>
    <w:rsid w:val="009B548B"/>
    <w:rsid w:val="009B706E"/>
    <w:rsid w:val="009C1EBF"/>
    <w:rsid w:val="009C4B53"/>
    <w:rsid w:val="009D18CF"/>
    <w:rsid w:val="009D28AE"/>
    <w:rsid w:val="009D5CA3"/>
    <w:rsid w:val="009D6DBA"/>
    <w:rsid w:val="009E11A8"/>
    <w:rsid w:val="009E4E1D"/>
    <w:rsid w:val="009E5497"/>
    <w:rsid w:val="009E63E3"/>
    <w:rsid w:val="009F1E84"/>
    <w:rsid w:val="00A00244"/>
    <w:rsid w:val="00A00E29"/>
    <w:rsid w:val="00A13699"/>
    <w:rsid w:val="00A17736"/>
    <w:rsid w:val="00A23F17"/>
    <w:rsid w:val="00A27D5C"/>
    <w:rsid w:val="00A368D2"/>
    <w:rsid w:val="00A442C8"/>
    <w:rsid w:val="00A44F0E"/>
    <w:rsid w:val="00A46C43"/>
    <w:rsid w:val="00A52B43"/>
    <w:rsid w:val="00A52C9C"/>
    <w:rsid w:val="00A55FE8"/>
    <w:rsid w:val="00A57EAB"/>
    <w:rsid w:val="00A6720E"/>
    <w:rsid w:val="00A71699"/>
    <w:rsid w:val="00A74969"/>
    <w:rsid w:val="00A76497"/>
    <w:rsid w:val="00A86F79"/>
    <w:rsid w:val="00A873E1"/>
    <w:rsid w:val="00A91A16"/>
    <w:rsid w:val="00A97056"/>
    <w:rsid w:val="00AA43D1"/>
    <w:rsid w:val="00AB4459"/>
    <w:rsid w:val="00AC4774"/>
    <w:rsid w:val="00AD10D1"/>
    <w:rsid w:val="00AD217E"/>
    <w:rsid w:val="00AD2A92"/>
    <w:rsid w:val="00AD2A9D"/>
    <w:rsid w:val="00AE74E3"/>
    <w:rsid w:val="00AF175E"/>
    <w:rsid w:val="00AF1799"/>
    <w:rsid w:val="00AF1CA8"/>
    <w:rsid w:val="00AF2518"/>
    <w:rsid w:val="00AF2A49"/>
    <w:rsid w:val="00AF464D"/>
    <w:rsid w:val="00AF58FD"/>
    <w:rsid w:val="00B018C2"/>
    <w:rsid w:val="00B11F3F"/>
    <w:rsid w:val="00B12FE3"/>
    <w:rsid w:val="00B14CE4"/>
    <w:rsid w:val="00B21380"/>
    <w:rsid w:val="00B25A5C"/>
    <w:rsid w:val="00B3342D"/>
    <w:rsid w:val="00B36FDA"/>
    <w:rsid w:val="00B400ED"/>
    <w:rsid w:val="00B4176C"/>
    <w:rsid w:val="00B43A71"/>
    <w:rsid w:val="00B54E4E"/>
    <w:rsid w:val="00B55786"/>
    <w:rsid w:val="00B61AC2"/>
    <w:rsid w:val="00B6544E"/>
    <w:rsid w:val="00B750D3"/>
    <w:rsid w:val="00B84976"/>
    <w:rsid w:val="00B91D82"/>
    <w:rsid w:val="00B93EFB"/>
    <w:rsid w:val="00B964A1"/>
    <w:rsid w:val="00BA10D7"/>
    <w:rsid w:val="00BA2699"/>
    <w:rsid w:val="00BA2EEC"/>
    <w:rsid w:val="00BB1ACC"/>
    <w:rsid w:val="00BB50FB"/>
    <w:rsid w:val="00BB7114"/>
    <w:rsid w:val="00BB749A"/>
    <w:rsid w:val="00BC1082"/>
    <w:rsid w:val="00BC3211"/>
    <w:rsid w:val="00BD0059"/>
    <w:rsid w:val="00BD0B64"/>
    <w:rsid w:val="00BE3B93"/>
    <w:rsid w:val="00BE4135"/>
    <w:rsid w:val="00BF5ADF"/>
    <w:rsid w:val="00BF6A95"/>
    <w:rsid w:val="00C04B90"/>
    <w:rsid w:val="00C12A62"/>
    <w:rsid w:val="00C15455"/>
    <w:rsid w:val="00C15DC4"/>
    <w:rsid w:val="00C21A20"/>
    <w:rsid w:val="00C35A40"/>
    <w:rsid w:val="00C411FD"/>
    <w:rsid w:val="00C42E2C"/>
    <w:rsid w:val="00C43A08"/>
    <w:rsid w:val="00C43DE3"/>
    <w:rsid w:val="00C51250"/>
    <w:rsid w:val="00C515E8"/>
    <w:rsid w:val="00C54B6E"/>
    <w:rsid w:val="00C574C5"/>
    <w:rsid w:val="00C6717E"/>
    <w:rsid w:val="00C72226"/>
    <w:rsid w:val="00C779A0"/>
    <w:rsid w:val="00C80AF9"/>
    <w:rsid w:val="00C90FC2"/>
    <w:rsid w:val="00C921FA"/>
    <w:rsid w:val="00CA1574"/>
    <w:rsid w:val="00CA6A51"/>
    <w:rsid w:val="00CB5AAC"/>
    <w:rsid w:val="00CC0621"/>
    <w:rsid w:val="00CC2D5F"/>
    <w:rsid w:val="00CC2D64"/>
    <w:rsid w:val="00CC4390"/>
    <w:rsid w:val="00CC7779"/>
    <w:rsid w:val="00CD0BA8"/>
    <w:rsid w:val="00CD5FE6"/>
    <w:rsid w:val="00CD69A9"/>
    <w:rsid w:val="00CE2590"/>
    <w:rsid w:val="00CE3F83"/>
    <w:rsid w:val="00CE6741"/>
    <w:rsid w:val="00CE7771"/>
    <w:rsid w:val="00CF3E52"/>
    <w:rsid w:val="00CF71A6"/>
    <w:rsid w:val="00CF7549"/>
    <w:rsid w:val="00D059B1"/>
    <w:rsid w:val="00D077A6"/>
    <w:rsid w:val="00D113BA"/>
    <w:rsid w:val="00D13ED7"/>
    <w:rsid w:val="00D1633A"/>
    <w:rsid w:val="00D17E7C"/>
    <w:rsid w:val="00D20E06"/>
    <w:rsid w:val="00D21765"/>
    <w:rsid w:val="00D23004"/>
    <w:rsid w:val="00D25CE9"/>
    <w:rsid w:val="00D30BCF"/>
    <w:rsid w:val="00D34F8B"/>
    <w:rsid w:val="00D378F9"/>
    <w:rsid w:val="00D47D85"/>
    <w:rsid w:val="00D51274"/>
    <w:rsid w:val="00D52E3F"/>
    <w:rsid w:val="00D53A3B"/>
    <w:rsid w:val="00D641B2"/>
    <w:rsid w:val="00D72A10"/>
    <w:rsid w:val="00D74F9B"/>
    <w:rsid w:val="00D7653E"/>
    <w:rsid w:val="00D82AB2"/>
    <w:rsid w:val="00D8407B"/>
    <w:rsid w:val="00D86A4D"/>
    <w:rsid w:val="00D86DE5"/>
    <w:rsid w:val="00D97F54"/>
    <w:rsid w:val="00DA1E77"/>
    <w:rsid w:val="00DA367D"/>
    <w:rsid w:val="00DB5AE9"/>
    <w:rsid w:val="00DC0458"/>
    <w:rsid w:val="00DC2051"/>
    <w:rsid w:val="00DC3F63"/>
    <w:rsid w:val="00DC7ACD"/>
    <w:rsid w:val="00DD4EA9"/>
    <w:rsid w:val="00DE3D06"/>
    <w:rsid w:val="00DE7755"/>
    <w:rsid w:val="00DF1117"/>
    <w:rsid w:val="00DF356C"/>
    <w:rsid w:val="00DF5C4E"/>
    <w:rsid w:val="00E02E2D"/>
    <w:rsid w:val="00E04725"/>
    <w:rsid w:val="00E141E1"/>
    <w:rsid w:val="00E15343"/>
    <w:rsid w:val="00E2133E"/>
    <w:rsid w:val="00E214E6"/>
    <w:rsid w:val="00E2317C"/>
    <w:rsid w:val="00E302B2"/>
    <w:rsid w:val="00E30908"/>
    <w:rsid w:val="00E30A0A"/>
    <w:rsid w:val="00E40E21"/>
    <w:rsid w:val="00E413F2"/>
    <w:rsid w:val="00E42EDA"/>
    <w:rsid w:val="00E45B27"/>
    <w:rsid w:val="00E4787C"/>
    <w:rsid w:val="00E505B8"/>
    <w:rsid w:val="00E566C4"/>
    <w:rsid w:val="00E6170A"/>
    <w:rsid w:val="00E64A5C"/>
    <w:rsid w:val="00E64F55"/>
    <w:rsid w:val="00E6505A"/>
    <w:rsid w:val="00E77874"/>
    <w:rsid w:val="00E8022D"/>
    <w:rsid w:val="00E802A8"/>
    <w:rsid w:val="00E811DD"/>
    <w:rsid w:val="00E8230D"/>
    <w:rsid w:val="00E851C1"/>
    <w:rsid w:val="00E94719"/>
    <w:rsid w:val="00E94D5F"/>
    <w:rsid w:val="00E96E6B"/>
    <w:rsid w:val="00EA29BC"/>
    <w:rsid w:val="00EA3590"/>
    <w:rsid w:val="00EB44F8"/>
    <w:rsid w:val="00EC00F3"/>
    <w:rsid w:val="00EC12ED"/>
    <w:rsid w:val="00EC14E4"/>
    <w:rsid w:val="00EC4518"/>
    <w:rsid w:val="00EC5371"/>
    <w:rsid w:val="00EC5617"/>
    <w:rsid w:val="00ED2784"/>
    <w:rsid w:val="00ED5293"/>
    <w:rsid w:val="00EE3187"/>
    <w:rsid w:val="00EF5167"/>
    <w:rsid w:val="00EF5FBE"/>
    <w:rsid w:val="00EF627E"/>
    <w:rsid w:val="00EF637D"/>
    <w:rsid w:val="00F076AA"/>
    <w:rsid w:val="00F10C6F"/>
    <w:rsid w:val="00F122C1"/>
    <w:rsid w:val="00F15EFE"/>
    <w:rsid w:val="00F22364"/>
    <w:rsid w:val="00F2646D"/>
    <w:rsid w:val="00F34611"/>
    <w:rsid w:val="00F37E1F"/>
    <w:rsid w:val="00F413B3"/>
    <w:rsid w:val="00F42C83"/>
    <w:rsid w:val="00F44146"/>
    <w:rsid w:val="00F50325"/>
    <w:rsid w:val="00F5099D"/>
    <w:rsid w:val="00F50E79"/>
    <w:rsid w:val="00F527B4"/>
    <w:rsid w:val="00F61476"/>
    <w:rsid w:val="00F62788"/>
    <w:rsid w:val="00F627DD"/>
    <w:rsid w:val="00F66591"/>
    <w:rsid w:val="00F7552B"/>
    <w:rsid w:val="00F856F4"/>
    <w:rsid w:val="00F91FAA"/>
    <w:rsid w:val="00F945DF"/>
    <w:rsid w:val="00F94A2D"/>
    <w:rsid w:val="00FA484F"/>
    <w:rsid w:val="00FA7293"/>
    <w:rsid w:val="00FB672E"/>
    <w:rsid w:val="00FC505B"/>
    <w:rsid w:val="00FD462A"/>
    <w:rsid w:val="00FE55C2"/>
    <w:rsid w:val="00FE6024"/>
    <w:rsid w:val="00FF1A54"/>
    <w:rsid w:val="00FF2006"/>
    <w:rsid w:val="00FF228A"/>
    <w:rsid w:val="00FF300E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73028F9-7891-45A9-AD0E-38B51DDF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4">
    <w:name w:val="heading 4"/>
    <w:basedOn w:val="Normal"/>
    <w:next w:val="Normal"/>
    <w:qFormat/>
    <w:rsid w:val="00650CD4"/>
    <w:pPr>
      <w:keepNext/>
      <w:overflowPunct/>
      <w:autoSpaceDE/>
      <w:autoSpaceDN/>
      <w:adjustRightInd/>
      <w:jc w:val="center"/>
      <w:textAlignment w:val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627E"/>
    <w:rPr>
      <w:rFonts w:ascii="Tahoma" w:hAnsi="Tahoma" w:cs="Tahoma"/>
      <w:sz w:val="16"/>
      <w:szCs w:val="16"/>
    </w:rPr>
  </w:style>
  <w:style w:type="paragraph" w:customStyle="1" w:styleId="subheadtabs">
    <w:name w:val="subhead tabs"/>
    <w:basedOn w:val="Normal"/>
    <w:rsid w:val="002D0AA2"/>
    <w:pPr>
      <w:keepLines/>
      <w:tabs>
        <w:tab w:val="left" w:pos="1008"/>
        <w:tab w:val="right" w:pos="9120"/>
      </w:tabs>
      <w:overflowPunct/>
      <w:autoSpaceDE/>
      <w:autoSpaceDN/>
      <w:adjustRightInd/>
      <w:spacing w:before="240" w:line="260" w:lineRule="exact"/>
      <w:ind w:left="864" w:hanging="432"/>
      <w:textAlignment w:val="auto"/>
    </w:pPr>
    <w:rPr>
      <w:b/>
    </w:rPr>
  </w:style>
  <w:style w:type="paragraph" w:styleId="ListParagraph">
    <w:name w:val="List Paragraph"/>
    <w:basedOn w:val="Normal"/>
    <w:uiPriority w:val="34"/>
    <w:qFormat/>
    <w:rsid w:val="00ED278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C12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12ED"/>
    <w:rPr>
      <w:sz w:val="24"/>
    </w:rPr>
  </w:style>
  <w:style w:type="paragraph" w:styleId="Footer">
    <w:name w:val="footer"/>
    <w:basedOn w:val="Normal"/>
    <w:link w:val="FooterChar"/>
    <w:unhideWhenUsed/>
    <w:rsid w:val="00EC12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12E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ra.ZONING\My%20Documents\IWWA\Agendas\2013\01012013%20regular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1B94D-7BF8-4193-9260-1E5D0856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01012013 regular meeting agenda.dot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AREGULAR MEETING OF THE CORNWALL INALDN WETLANDS AND WATERCOURSES AGENCY WILL BE HELD AT  PM ON TUESDAY, 1996, IN THE CORNWALL TOWN HALL.</vt:lpstr>
    </vt:vector>
  </TitlesOfParts>
  <Company>Land Use Office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AREGULAR MEETING OF THE CORNWALL INALDN WETLANDS AND WATERCOURSES AGENCY WILL BE HELD AT  PM ON TUESDAY, 1996, IN THE CORNWALL TOWN HALL.</dc:title>
  <dc:subject/>
  <dc:creator>LAND USE</dc:creator>
  <cp:keywords/>
  <cp:lastModifiedBy>LandUse</cp:lastModifiedBy>
  <cp:revision>3</cp:revision>
  <cp:lastPrinted>2019-05-04T19:12:00Z</cp:lastPrinted>
  <dcterms:created xsi:type="dcterms:W3CDTF">2019-05-04T19:07:00Z</dcterms:created>
  <dcterms:modified xsi:type="dcterms:W3CDTF">2019-05-04T19:14:00Z</dcterms:modified>
</cp:coreProperties>
</file>